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bCs/>
          <w:noProof/>
        </w:rPr>
        <w:alias w:val="KeuzeLogo"/>
        <w:tag w:val=" mitVV VVBEEB4A7501AF424B9B8DCFC61F2BE4EF "/>
        <w:id w:val="-557321513"/>
        <w:placeholder>
          <w:docPart w:val="17CF21F903914ED5BCFFFD5232152762"/>
        </w:placeholder>
      </w:sdtPr>
      <w:sdtEndPr/>
      <w:sdtContent>
        <w:p w14:paraId="72A5B9D8" w14:textId="6E60AD50" w:rsidR="00DF45AE" w:rsidRDefault="00CD26F1">
          <w:pPr>
            <w:rPr>
              <w:bCs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0355028" wp14:editId="7B28AD66">
                <wp:simplePos x="0" y="0"/>
                <wp:positionH relativeFrom="column">
                  <wp:posOffset>4445</wp:posOffset>
                </wp:positionH>
                <wp:positionV relativeFrom="paragraph">
                  <wp:posOffset>-1040765</wp:posOffset>
                </wp:positionV>
                <wp:extent cx="1724025" cy="724535"/>
                <wp:effectExtent l="0" t="0" r="9525" b="0"/>
                <wp:wrapNone/>
                <wp:docPr id="4" name="Afbeelding 4" descr="Samen 1Nerg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men 1Nerg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Cs/>
                <w:noProof/>
              </w:rPr>
              <w:tag w:val="LSV_20b0e9c7f65542409e640ef6b8c5113a"/>
              <w:id w:val="-1218512174"/>
              <w:placeholder>
                <w:docPart w:val="F3322159DBBE45ED99D44681CDB12726"/>
              </w:placeholder>
              <w15:color w:val="808080"/>
            </w:sdtPr>
            <w:sdtEndPr/>
            <w:sdtContent>
              <w:r w:rsidR="00DF45AE" w:rsidRPr="00F01A40">
                <w:rPr>
                  <w:noProof/>
                  <w:sz w:val="2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0" wp14:anchorId="0AFB5DBF" wp14:editId="6848218E">
                        <wp:simplePos x="0" y="0"/>
                        <wp:positionH relativeFrom="page">
                          <wp:posOffset>3528695</wp:posOffset>
                        </wp:positionH>
                        <wp:positionV relativeFrom="page">
                          <wp:posOffset>431800</wp:posOffset>
                        </wp:positionV>
                        <wp:extent cx="3675600" cy="579600"/>
                        <wp:effectExtent l="0" t="0" r="1270" b="11430"/>
                        <wp:wrapNone/>
                        <wp:docPr id="1" name="Tekstvak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675600" cy="57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F01AFC" w14:textId="77777777" w:rsidR="00DF45AE" w:rsidRDefault="00DF45AE" w:rsidP="003C3B2F">
                                    <w:pPr>
                                      <w:jc w:val="right"/>
                                    </w:pPr>
                                    <w:r w:rsidRPr="00EF0A35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4469112" wp14:editId="7238296A">
                                          <wp:extent cx="2664000" cy="421200"/>
                                          <wp:effectExtent l="0" t="0" r="3175" b="0"/>
                                          <wp:docPr id="2" name="Afbeelding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logo gemeente Duiven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664000" cy="421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AFB5DBF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1" o:spid="_x0000_s1026" type="#_x0000_t202" style="position:absolute;margin-left:277.85pt;margin-top:34pt;width:289.4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" o:allowoverlap="f" filled="f" stroked="f" strokeweight=".5pt">
                        <v:textbox inset="0,0,0,0">
                          <w:txbxContent>
                            <w:p w14:paraId="26F01AFC" w14:textId="77777777" w:rsidR="00DF45AE" w:rsidRDefault="00DF45AE" w:rsidP="003C3B2F">
                              <w:pPr>
                                <w:jc w:val="right"/>
                              </w:pPr>
                              <w:r w:rsidRPr="00EF0A35">
                                <w:rPr>
                                  <w:noProof/>
                                </w:rPr>
                                <w:drawing>
                                  <wp:inline distT="0" distB="0" distL="0" distR="0" wp14:anchorId="14469112" wp14:editId="7238296A">
                                    <wp:extent cx="2664000" cy="421200"/>
                                    <wp:effectExtent l="0" t="0" r="3175" b="0"/>
                                    <wp:docPr id="2" name="Afbeelding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gemeente Duiven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64000" cy="42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  <w10:wrap anchorx="page" anchory="page"/>
                      </v:shape>
                    </w:pict>
                  </mc:Fallback>
                </mc:AlternateContent>
              </w:r>
            </w:sdtContent>
          </w:sdt>
          <w:sdt>
            <w:sdtPr>
              <w:rPr>
                <w:bCs/>
                <w:noProof/>
              </w:rPr>
              <w:tag w:val="SEP_20b0e9c7f65542409e640ef6b8c5113a"/>
              <w:id w:val="2029513107"/>
              <w:placeholder>
                <w:docPart w:val="5A18A5D0C9034B43B6288A60FFA1C072"/>
              </w:placeholder>
              <w:showingPlcHdr/>
              <w15:color w:val="808080"/>
            </w:sdtPr>
            <w:sdtEndPr/>
            <w:sdtContent/>
          </w:sdt>
        </w:p>
      </w:sdtContent>
    </w:sdt>
    <w:p w14:paraId="5AD78702" w14:textId="77777777" w:rsidR="008404A4" w:rsidRPr="00C0399F" w:rsidRDefault="0095451D">
      <w:pPr>
        <w:rPr>
          <w:sz w:val="36"/>
          <w:szCs w:val="36"/>
        </w:rPr>
        <w:sectPr w:rsidR="008404A4" w:rsidRPr="00C0399F" w:rsidSect="008404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r w:rsidRPr="00F61D64">
        <w:rPr>
          <w:bCs/>
          <w:noProof/>
        </w:rPr>
        <w:t>‎</w:t>
      </w:r>
    </w:p>
    <w:p w14:paraId="1963352A" w14:textId="77777777" w:rsidR="00DF45AE" w:rsidRPr="00C0399F" w:rsidRDefault="00DD03F1" w:rsidP="00DF45AE">
      <w:pPr>
        <w:rPr>
          <w:b/>
          <w:bCs/>
          <w:sz w:val="36"/>
          <w:szCs w:val="36"/>
        </w:rPr>
      </w:pPr>
      <w:r w:rsidRPr="00C0399F">
        <w:rPr>
          <w:rFonts w:ascii="Courier New" w:hAnsi="Courier New" w:cs="Courier New"/>
          <w:noProof/>
          <w:sz w:val="36"/>
          <w:szCs w:val="36"/>
        </w:rPr>
        <w:t>‎</w:t>
      </w:r>
      <w:r w:rsidR="00DF45AE" w:rsidRPr="00C0399F">
        <w:rPr>
          <w:b/>
          <w:bCs/>
          <w:sz w:val="36"/>
          <w:szCs w:val="36"/>
        </w:rPr>
        <w:t xml:space="preserve">Inschrijfformulier Prijsvraag Circulariteit </w:t>
      </w:r>
    </w:p>
    <w:p w14:paraId="0DFB5325" w14:textId="77777777" w:rsidR="00DF45AE" w:rsidRPr="00D414B9" w:rsidRDefault="00DF45AE" w:rsidP="00DF45AE">
      <w:pPr>
        <w:rPr>
          <w:b/>
          <w:bCs/>
        </w:rPr>
      </w:pPr>
    </w:p>
    <w:p w14:paraId="7DB15F78" w14:textId="7930F724" w:rsidR="00DF45AE" w:rsidRDefault="00DF45AE" w:rsidP="00DF45AE">
      <w:pPr>
        <w:rPr>
          <w:i/>
          <w:iCs/>
        </w:rPr>
      </w:pPr>
      <w:r>
        <w:rPr>
          <w:i/>
          <w:iCs/>
        </w:rPr>
        <w:t xml:space="preserve">Vul dit formulier in en </w:t>
      </w:r>
      <w:r w:rsidR="00086485">
        <w:rPr>
          <w:i/>
          <w:iCs/>
        </w:rPr>
        <w:t>mail he</w:t>
      </w:r>
      <w:r w:rsidR="00172936">
        <w:rPr>
          <w:i/>
          <w:iCs/>
        </w:rPr>
        <w:t>t</w:t>
      </w:r>
      <w:r>
        <w:rPr>
          <w:i/>
          <w:iCs/>
        </w:rPr>
        <w:t xml:space="preserve"> naar </w:t>
      </w:r>
      <w:hyperlink r:id="rId17" w:history="1">
        <w:r w:rsidRPr="000E4890">
          <w:rPr>
            <w:rStyle w:val="Hyperlink"/>
            <w:i/>
            <w:iCs/>
          </w:rPr>
          <w:t>samen1nergie@1stroom.nl</w:t>
        </w:r>
      </w:hyperlink>
      <w:r>
        <w:rPr>
          <w:i/>
          <w:iCs/>
        </w:rPr>
        <w:t xml:space="preserve"> om uw vereniging in te </w:t>
      </w:r>
      <w:r w:rsidR="00CD26F1">
        <w:rPr>
          <w:i/>
          <w:iCs/>
        </w:rPr>
        <w:t xml:space="preserve"> </w:t>
      </w:r>
      <w:r>
        <w:rPr>
          <w:i/>
          <w:iCs/>
        </w:rPr>
        <w:t>schrijven voor de prijsvraag circulariteit</w:t>
      </w:r>
      <w:r w:rsidR="004D78C0">
        <w:rPr>
          <w:i/>
          <w:iCs/>
        </w:rPr>
        <w:t xml:space="preserve"> van de gemeente Duiven. </w:t>
      </w:r>
    </w:p>
    <w:p w14:paraId="18A8852B" w14:textId="288A796C" w:rsidR="00FE0F34" w:rsidRDefault="00086485" w:rsidP="00DF45AE">
      <w:pPr>
        <w:rPr>
          <w:i/>
          <w:iCs/>
        </w:rPr>
      </w:pPr>
      <w:r>
        <w:rPr>
          <w:i/>
          <w:iCs/>
        </w:rPr>
        <w:t>Inschrijven kan tot</w:t>
      </w:r>
      <w:r w:rsidR="00EF4234">
        <w:rPr>
          <w:i/>
          <w:iCs/>
        </w:rPr>
        <w:t xml:space="preserve"> en met</w:t>
      </w:r>
      <w:r w:rsidR="00FE0F34">
        <w:rPr>
          <w:i/>
          <w:iCs/>
        </w:rPr>
        <w:t xml:space="preserve"> </w:t>
      </w:r>
      <w:r w:rsidR="00EF4234">
        <w:rPr>
          <w:i/>
          <w:iCs/>
        </w:rPr>
        <w:t>13</w:t>
      </w:r>
      <w:r w:rsidR="00FE0F34">
        <w:rPr>
          <w:i/>
          <w:iCs/>
        </w:rPr>
        <w:t xml:space="preserve"> </w:t>
      </w:r>
      <w:r w:rsidR="00EF4234">
        <w:rPr>
          <w:i/>
          <w:iCs/>
        </w:rPr>
        <w:t>december</w:t>
      </w:r>
      <w:r w:rsidR="00FE0F34">
        <w:rPr>
          <w:i/>
          <w:iCs/>
        </w:rPr>
        <w:t xml:space="preserve"> 2020</w:t>
      </w:r>
      <w:r w:rsidR="00C4130C">
        <w:rPr>
          <w:i/>
          <w:iCs/>
        </w:rPr>
        <w:t>.</w:t>
      </w:r>
    </w:p>
    <w:p w14:paraId="3BF4B29C" w14:textId="77777777" w:rsidR="00C0399F" w:rsidRDefault="00C0399F" w:rsidP="00DF45AE">
      <w:pPr>
        <w:rPr>
          <w:i/>
          <w:iCs/>
        </w:rPr>
      </w:pPr>
    </w:p>
    <w:p w14:paraId="14097ECB" w14:textId="77777777" w:rsidR="00DF45AE" w:rsidRPr="00696F30" w:rsidRDefault="00DF45AE" w:rsidP="00DF45AE">
      <w:pPr>
        <w:rPr>
          <w:i/>
          <w:iCs/>
        </w:rPr>
      </w:pPr>
    </w:p>
    <w:p w14:paraId="0DFB1204" w14:textId="77777777" w:rsidR="000F042E" w:rsidRPr="00C0399F" w:rsidRDefault="00DF45AE" w:rsidP="00DF45AE">
      <w:pPr>
        <w:rPr>
          <w:sz w:val="26"/>
          <w:szCs w:val="26"/>
        </w:rPr>
      </w:pPr>
      <w:r w:rsidRPr="00C0399F">
        <w:rPr>
          <w:sz w:val="26"/>
          <w:szCs w:val="26"/>
        </w:rPr>
        <w:t>Naam vereniging</w:t>
      </w:r>
    </w:p>
    <w:p w14:paraId="6A5A59EB" w14:textId="42E6CC88" w:rsidR="00B3501E" w:rsidRPr="00696F30" w:rsidRDefault="00EF4234" w:rsidP="00DF45AE">
      <w:pPr>
        <w:rPr>
          <w:i/>
          <w:iCs/>
        </w:rPr>
      </w:pPr>
      <w:sdt>
        <w:sdtPr>
          <w:id w:val="1895388876"/>
          <w:lock w:val="sdtLocked"/>
          <w:placeholder>
            <w:docPart w:val="DefaultPlaceholder_-1854013440"/>
          </w:placeholder>
          <w:showingPlcHdr/>
        </w:sdtPr>
        <w:sdtEndPr/>
        <w:sdtContent>
          <w:r w:rsidR="00696F30" w:rsidRPr="004D5CBE">
            <w:rPr>
              <w:rStyle w:val="Tekstvantijdelijkeaanduiding"/>
              <w:rFonts w:eastAsiaTheme="minorEastAsia"/>
            </w:rPr>
            <w:t>Klik of tik om tekst in te voeren.</w:t>
          </w:r>
        </w:sdtContent>
      </w:sdt>
    </w:p>
    <w:p w14:paraId="1A912FE8" w14:textId="77777777" w:rsidR="000F042E" w:rsidRPr="00696F30" w:rsidRDefault="000F042E" w:rsidP="00DF45AE"/>
    <w:p w14:paraId="1FCF699D" w14:textId="2F2ADDF1" w:rsidR="00DF45AE" w:rsidRPr="00C0399F" w:rsidRDefault="00DF45AE" w:rsidP="00DF45AE">
      <w:pPr>
        <w:rPr>
          <w:sz w:val="26"/>
          <w:szCs w:val="26"/>
        </w:rPr>
      </w:pPr>
      <w:r w:rsidRPr="00C0399F">
        <w:rPr>
          <w:sz w:val="26"/>
          <w:szCs w:val="26"/>
        </w:rPr>
        <w:t>Korte beschrijving vereniging</w:t>
      </w:r>
    </w:p>
    <w:sdt>
      <w:sdtPr>
        <w:rPr>
          <w:i/>
          <w:iCs/>
        </w:rPr>
        <w:id w:val="262731481"/>
        <w:placeholder>
          <w:docPart w:val="DefaultPlaceholder_-1854013440"/>
        </w:placeholder>
        <w:showingPlcHdr/>
      </w:sdtPr>
      <w:sdtEndPr/>
      <w:sdtContent>
        <w:p w14:paraId="554A3FCC" w14:textId="201A1FC7" w:rsidR="00B3501E" w:rsidRPr="00C0399F" w:rsidRDefault="00086485" w:rsidP="00DF45AE">
          <w:pPr>
            <w:rPr>
              <w:i/>
              <w:iCs/>
            </w:rPr>
          </w:pPr>
          <w:r w:rsidRPr="004D5CBE">
            <w:rPr>
              <w:rStyle w:val="Tekstvantijdelijkeaanduiding"/>
            </w:rPr>
            <w:t>Klik of tik om tekst in te voeren.</w:t>
          </w:r>
        </w:p>
      </w:sdtContent>
    </w:sdt>
    <w:p w14:paraId="73135EE9" w14:textId="77777777" w:rsidR="00DF45AE" w:rsidRPr="00C0399F" w:rsidRDefault="00DF45AE" w:rsidP="00DF45AE"/>
    <w:p w14:paraId="492CF74C" w14:textId="77777777" w:rsidR="00DF45AE" w:rsidRPr="00C0399F" w:rsidRDefault="00DF45AE" w:rsidP="00DF45AE">
      <w:pPr>
        <w:rPr>
          <w:sz w:val="26"/>
          <w:szCs w:val="26"/>
        </w:rPr>
      </w:pPr>
      <w:r w:rsidRPr="00C0399F">
        <w:rPr>
          <w:sz w:val="26"/>
          <w:szCs w:val="26"/>
        </w:rPr>
        <w:t>Contactinformatie</w:t>
      </w:r>
      <w:r w:rsidR="00FE0F34" w:rsidRPr="00C0399F">
        <w:rPr>
          <w:sz w:val="26"/>
          <w:szCs w:val="26"/>
        </w:rPr>
        <w:t xml:space="preserve"> vereniging</w:t>
      </w:r>
    </w:p>
    <w:p w14:paraId="5D17F2C1" w14:textId="4D83F0E1" w:rsidR="00DF45AE" w:rsidRPr="00C0399F" w:rsidRDefault="00DF45AE" w:rsidP="00B3501E">
      <w:pPr>
        <w:rPr>
          <w:i/>
          <w:iCs/>
        </w:rPr>
      </w:pPr>
      <w:r w:rsidRPr="00C0399F">
        <w:t>Naam contactpersoon</w:t>
      </w:r>
      <w:r w:rsidR="00C0399F" w:rsidRPr="00C0399F">
        <w:tab/>
      </w:r>
      <w:r w:rsidR="00C0399F" w:rsidRPr="00C0399F">
        <w:tab/>
      </w:r>
      <w:sdt>
        <w:sdtPr>
          <w:id w:val="1187875626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sdt>
            <w:sdtPr>
              <w:id w:val="1240214302"/>
              <w:placeholder>
                <w:docPart w:val="0969756B93174C038BE74D321A6FD213"/>
              </w:placeholder>
              <w:showingPlcHdr/>
            </w:sdtPr>
            <w:sdtEndPr/>
            <w:sdtContent>
              <w:r w:rsidR="00086485" w:rsidRPr="004D5CBE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AC8AF46" w14:textId="06E90401" w:rsidR="00DF45AE" w:rsidRPr="00C0399F" w:rsidRDefault="00DF45AE" w:rsidP="00B3501E">
      <w:pPr>
        <w:rPr>
          <w:i/>
          <w:iCs/>
        </w:rPr>
      </w:pPr>
      <w:r w:rsidRPr="00C0399F">
        <w:t>E-mailadres contactpersoon</w:t>
      </w:r>
      <w:r w:rsidR="00C0399F" w:rsidRPr="00C0399F">
        <w:tab/>
      </w:r>
      <w:r w:rsidR="00C0399F" w:rsidRPr="00C0399F">
        <w:tab/>
      </w:r>
      <w:sdt>
        <w:sdtPr>
          <w:id w:val="2114623721"/>
          <w:placeholder>
            <w:docPart w:val="DefaultPlaceholder_-1854013440"/>
          </w:placeholder>
          <w:showingPlcHdr/>
        </w:sdtPr>
        <w:sdtEndPr/>
        <w:sdtContent>
          <w:r w:rsidR="00086485" w:rsidRPr="004D5CBE">
            <w:rPr>
              <w:rStyle w:val="Tekstvantijdelijkeaanduiding"/>
            </w:rPr>
            <w:t>Klik of tik om tekst in te voeren.</w:t>
          </w:r>
        </w:sdtContent>
      </w:sdt>
    </w:p>
    <w:p w14:paraId="7FF91679" w14:textId="7A9FCB6B" w:rsidR="00DF45AE" w:rsidRPr="00C0399F" w:rsidRDefault="00DF45AE" w:rsidP="00B3501E">
      <w:pPr>
        <w:rPr>
          <w:i/>
          <w:iCs/>
        </w:rPr>
      </w:pPr>
      <w:r w:rsidRPr="00C0399F">
        <w:t xml:space="preserve">Telefoonnummer contactpersoon </w:t>
      </w:r>
      <w:r w:rsidR="00C0399F" w:rsidRPr="00C0399F">
        <w:tab/>
      </w:r>
      <w:sdt>
        <w:sdtPr>
          <w:id w:val="-1848239498"/>
          <w:placeholder>
            <w:docPart w:val="DefaultPlaceholder_-1854013440"/>
          </w:placeholder>
          <w:showingPlcHdr/>
        </w:sdtPr>
        <w:sdtEndPr/>
        <w:sdtContent>
          <w:r w:rsidR="0037135A" w:rsidRPr="00C0399F">
            <w:rPr>
              <w:rStyle w:val="Tekstvantijdelijkeaanduiding"/>
              <w:rFonts w:eastAsiaTheme="minorEastAsia"/>
            </w:rPr>
            <w:t>Klik of tik om tekst in te voeren.</w:t>
          </w:r>
        </w:sdtContent>
      </w:sdt>
    </w:p>
    <w:p w14:paraId="11E01E84" w14:textId="77777777" w:rsidR="00DF45AE" w:rsidRPr="00C0399F" w:rsidRDefault="00DF45AE" w:rsidP="00DF45AE"/>
    <w:p w14:paraId="5DFF597C" w14:textId="2F1A11B7" w:rsidR="00DF45AE" w:rsidRPr="00C0399F" w:rsidRDefault="00DF45AE" w:rsidP="00DF45AE">
      <w:pPr>
        <w:rPr>
          <w:i/>
          <w:iCs/>
        </w:rPr>
      </w:pPr>
      <w:r w:rsidRPr="00C0399F">
        <w:rPr>
          <w:sz w:val="26"/>
          <w:szCs w:val="26"/>
        </w:rPr>
        <w:t>KvK-nummer vereniging</w:t>
      </w:r>
      <w:r w:rsidRPr="00C0399F">
        <w:t xml:space="preserve"> (u mag ook ingeschreven staan als stichting) </w:t>
      </w:r>
    </w:p>
    <w:sdt>
      <w:sdtPr>
        <w:rPr>
          <w:sz w:val="26"/>
          <w:szCs w:val="26"/>
        </w:rPr>
        <w:id w:val="1562822796"/>
        <w:placeholder>
          <w:docPart w:val="DefaultPlaceholder_-1854013440"/>
        </w:placeholder>
        <w:showingPlcHdr/>
      </w:sdtPr>
      <w:sdtEndPr/>
      <w:sdtContent>
        <w:p w14:paraId="365928C7" w14:textId="7C86A778" w:rsidR="00086485" w:rsidRDefault="00086485" w:rsidP="00DF45AE">
          <w:pPr>
            <w:rPr>
              <w:sz w:val="26"/>
              <w:szCs w:val="26"/>
            </w:rPr>
          </w:pPr>
          <w:r w:rsidRPr="004D5CBE">
            <w:rPr>
              <w:rStyle w:val="Tekstvantijdelijkeaanduiding"/>
            </w:rPr>
            <w:t>Klik of tik om tekst in te voeren.</w:t>
          </w:r>
        </w:p>
      </w:sdtContent>
    </w:sdt>
    <w:p w14:paraId="23E26233" w14:textId="77777777" w:rsidR="00086485" w:rsidRDefault="00086485" w:rsidP="00DF45AE">
      <w:pPr>
        <w:rPr>
          <w:sz w:val="26"/>
          <w:szCs w:val="26"/>
        </w:rPr>
      </w:pPr>
    </w:p>
    <w:p w14:paraId="5C3069D4" w14:textId="0B3D7448" w:rsidR="00DF45AE" w:rsidRPr="00C0399F" w:rsidRDefault="00DF45AE" w:rsidP="00DF45AE">
      <w:pPr>
        <w:rPr>
          <w:sz w:val="26"/>
          <w:szCs w:val="26"/>
        </w:rPr>
      </w:pPr>
      <w:r w:rsidRPr="00C0399F">
        <w:rPr>
          <w:sz w:val="26"/>
          <w:szCs w:val="26"/>
        </w:rPr>
        <w:t>Welke circulaire maatregelen wil</w:t>
      </w:r>
      <w:r w:rsidR="00C4130C">
        <w:rPr>
          <w:sz w:val="26"/>
          <w:szCs w:val="26"/>
        </w:rPr>
        <w:t xml:space="preserve"> je</w:t>
      </w:r>
      <w:r w:rsidRPr="00C0399F">
        <w:rPr>
          <w:sz w:val="26"/>
          <w:szCs w:val="26"/>
        </w:rPr>
        <w:t xml:space="preserve"> treffen? </w:t>
      </w:r>
    </w:p>
    <w:sdt>
      <w:sdtPr>
        <w:id w:val="1744682906"/>
        <w:placeholder>
          <w:docPart w:val="DefaultPlaceholder_-1854013440"/>
        </w:placeholder>
        <w:showingPlcHdr/>
      </w:sdtPr>
      <w:sdtEndPr/>
      <w:sdtContent>
        <w:p w14:paraId="4858DD41" w14:textId="7237BFD7" w:rsidR="00DF45AE" w:rsidRPr="00C0399F" w:rsidRDefault="00086485" w:rsidP="00DF45AE">
          <w:r w:rsidRPr="004D5CBE">
            <w:rPr>
              <w:rStyle w:val="Tekstvantijdelijkeaanduiding"/>
            </w:rPr>
            <w:t>Klik of tik om tekst in te voeren.</w:t>
          </w:r>
        </w:p>
      </w:sdtContent>
    </w:sdt>
    <w:p w14:paraId="64CBBC5C" w14:textId="77777777" w:rsidR="0037135A" w:rsidRPr="00C0399F" w:rsidRDefault="0037135A" w:rsidP="00DF45AE"/>
    <w:p w14:paraId="142CEE64" w14:textId="3A249C29" w:rsidR="00DF45AE" w:rsidRPr="00C0399F" w:rsidRDefault="00DF45AE" w:rsidP="00DF45AE">
      <w:pPr>
        <w:rPr>
          <w:sz w:val="26"/>
          <w:szCs w:val="26"/>
        </w:rPr>
      </w:pPr>
      <w:r w:rsidRPr="00C0399F">
        <w:rPr>
          <w:sz w:val="26"/>
          <w:szCs w:val="26"/>
        </w:rPr>
        <w:t>Op welke manieren bevorderen deze maatregelen circulariteit</w:t>
      </w:r>
      <w:r w:rsidR="00C0399F">
        <w:rPr>
          <w:sz w:val="26"/>
          <w:szCs w:val="26"/>
        </w:rPr>
        <w:t>?</w:t>
      </w:r>
    </w:p>
    <w:sdt>
      <w:sdtPr>
        <w:rPr>
          <w:i/>
          <w:iCs/>
        </w:rPr>
        <w:id w:val="352771089"/>
        <w:placeholder>
          <w:docPart w:val="DefaultPlaceholder_-1854013440"/>
        </w:placeholder>
        <w:showingPlcHdr/>
      </w:sdtPr>
      <w:sdtEndPr/>
      <w:sdtContent>
        <w:p w14:paraId="1C338594" w14:textId="67B6352D" w:rsidR="00B3501E" w:rsidRPr="00C0399F" w:rsidRDefault="00086485" w:rsidP="00DF45AE">
          <w:pPr>
            <w:rPr>
              <w:i/>
              <w:iCs/>
            </w:rPr>
          </w:pPr>
          <w:r w:rsidRPr="004D5CBE">
            <w:rPr>
              <w:rStyle w:val="Tekstvantijdelijkeaanduiding"/>
            </w:rPr>
            <w:t>Klik of tik om tekst in te voeren.</w:t>
          </w:r>
        </w:p>
      </w:sdtContent>
    </w:sdt>
    <w:p w14:paraId="1AC23BC3" w14:textId="77777777" w:rsidR="00DF45AE" w:rsidRPr="00C0399F" w:rsidRDefault="00DF45AE" w:rsidP="00DF45AE"/>
    <w:p w14:paraId="287B5B9E" w14:textId="45E2A577" w:rsidR="00DF45AE" w:rsidRPr="00C0399F" w:rsidRDefault="00DF45AE" w:rsidP="00DF45AE">
      <w:r w:rsidRPr="00C0399F">
        <w:rPr>
          <w:sz w:val="26"/>
          <w:szCs w:val="26"/>
        </w:rPr>
        <w:t>Korte planning voor aankoop / uitvoer circulaire maatregelen</w:t>
      </w:r>
    </w:p>
    <w:sdt>
      <w:sdtPr>
        <w:rPr>
          <w:i/>
          <w:iCs/>
        </w:rPr>
        <w:id w:val="-1093773438"/>
        <w:placeholder>
          <w:docPart w:val="DefaultPlaceholder_-1854013440"/>
        </w:placeholder>
        <w:showingPlcHdr/>
      </w:sdtPr>
      <w:sdtEndPr/>
      <w:sdtContent>
        <w:p w14:paraId="22F29ECC" w14:textId="348CB2F2" w:rsidR="00B3501E" w:rsidRPr="00C0399F" w:rsidRDefault="00086485" w:rsidP="00DF45AE">
          <w:pPr>
            <w:rPr>
              <w:i/>
              <w:iCs/>
            </w:rPr>
          </w:pPr>
          <w:r w:rsidRPr="004D5CBE">
            <w:rPr>
              <w:rStyle w:val="Tekstvantijdelijkeaanduiding"/>
            </w:rPr>
            <w:t>Klik of tik om tekst in te voeren.</w:t>
          </w:r>
        </w:p>
      </w:sdtContent>
    </w:sdt>
    <w:p w14:paraId="1F768395" w14:textId="77777777" w:rsidR="00DF45AE" w:rsidRPr="00C0399F" w:rsidRDefault="00DF45AE" w:rsidP="00DF45AE"/>
    <w:p w14:paraId="27FE9E39" w14:textId="77777777" w:rsidR="00CD26F1" w:rsidRPr="00C0399F" w:rsidRDefault="00CD26F1" w:rsidP="00DF45AE">
      <w:pPr>
        <w:rPr>
          <w:sz w:val="26"/>
          <w:szCs w:val="26"/>
        </w:rPr>
      </w:pPr>
      <w:r w:rsidRPr="00C0399F">
        <w:rPr>
          <w:sz w:val="26"/>
          <w:szCs w:val="26"/>
        </w:rPr>
        <w:t>Raming</w:t>
      </w:r>
      <w:r w:rsidR="00DF45AE" w:rsidRPr="00C0399F">
        <w:rPr>
          <w:sz w:val="26"/>
          <w:szCs w:val="26"/>
        </w:rPr>
        <w:t xml:space="preserve"> van de kosten van de geplande maatregelen</w:t>
      </w:r>
      <w:r w:rsidRPr="00C0399F">
        <w:rPr>
          <w:sz w:val="26"/>
          <w:szCs w:val="26"/>
        </w:rPr>
        <w:t xml:space="preserve"> </w:t>
      </w:r>
    </w:p>
    <w:p w14:paraId="20A2B409" w14:textId="52A1E5ED" w:rsidR="00DF45AE" w:rsidRPr="00C0399F" w:rsidRDefault="00CD26F1" w:rsidP="00DF45AE">
      <w:r w:rsidRPr="00C0399F">
        <w:t>(eventuele offerte mag als bijlage bijgevoegd worden)</w:t>
      </w:r>
    </w:p>
    <w:sdt>
      <w:sdtPr>
        <w:rPr>
          <w:i/>
          <w:iCs/>
        </w:rPr>
        <w:id w:val="-643506951"/>
        <w:placeholder>
          <w:docPart w:val="DefaultPlaceholder_-1854013440"/>
        </w:placeholder>
        <w:showingPlcHdr/>
      </w:sdtPr>
      <w:sdtEndPr/>
      <w:sdtContent>
        <w:p w14:paraId="13EAD04E" w14:textId="52A45FAE" w:rsidR="00DF45AE" w:rsidRPr="00C0399F" w:rsidRDefault="00086485" w:rsidP="00DF45AE">
          <w:pPr>
            <w:rPr>
              <w:i/>
              <w:iCs/>
            </w:rPr>
          </w:pPr>
          <w:r w:rsidRPr="004D5CBE">
            <w:rPr>
              <w:rStyle w:val="Tekstvantijdelijkeaanduiding"/>
            </w:rPr>
            <w:t>Klik of tik om tekst in te voeren.</w:t>
          </w:r>
        </w:p>
      </w:sdtContent>
    </w:sdt>
    <w:p w14:paraId="3246069F" w14:textId="77777777" w:rsidR="00DF45AE" w:rsidRPr="00C0399F" w:rsidRDefault="00DF45AE" w:rsidP="00DF45AE"/>
    <w:p w14:paraId="4378C3C6" w14:textId="77777777" w:rsidR="00DD03F1" w:rsidRPr="00C0399F" w:rsidRDefault="00DD03F1" w:rsidP="00DF45AE">
      <w:pPr>
        <w:pStyle w:val="DecosBarcode"/>
      </w:pPr>
    </w:p>
    <w:sectPr w:rsidR="00DD03F1" w:rsidRPr="00C0399F" w:rsidSect="007A38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5E97E" w14:textId="77777777" w:rsidR="00DF45AE" w:rsidRDefault="00DF45AE" w:rsidP="00DD03F1">
      <w:r>
        <w:separator/>
      </w:r>
    </w:p>
  </w:endnote>
  <w:endnote w:type="continuationSeparator" w:id="0">
    <w:p w14:paraId="480D77FD" w14:textId="77777777" w:rsidR="00DF45AE" w:rsidRDefault="00DF45AE" w:rsidP="00DD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s Code 39">
    <w:altName w:val="Calibri"/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72D4" w14:textId="77777777" w:rsidR="007E2994" w:rsidRDefault="007E29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CD9D" w14:textId="77777777" w:rsidR="00EF3D34" w:rsidRPr="00EF3D34" w:rsidRDefault="00EF3D34">
    <w:pPr>
      <w:pStyle w:val="Voettekst"/>
      <w:rPr>
        <w:sz w:val="16"/>
      </w:rPr>
    </w:pPr>
    <w:r>
      <w:tab/>
    </w:r>
    <w:r>
      <w:tab/>
    </w:r>
    <w:r>
      <w:rPr>
        <w:sz w:val="16"/>
      </w:rPr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 \* Arabic  \* MERGEFORMAT </w:instrText>
    </w:r>
    <w:r>
      <w:rPr>
        <w:sz w:val="16"/>
      </w:rPr>
      <w:fldChar w:fldCharType="separate"/>
    </w:r>
    <w:r w:rsidR="00283C18">
      <w:rPr>
        <w:noProof/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890D" w14:textId="77777777" w:rsidR="007E2994" w:rsidRDefault="007E29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3521" w14:textId="77777777" w:rsidR="00DF45AE" w:rsidRDefault="00DF45AE" w:rsidP="00DD03F1">
      <w:r>
        <w:separator/>
      </w:r>
    </w:p>
  </w:footnote>
  <w:footnote w:type="continuationSeparator" w:id="0">
    <w:p w14:paraId="03293E55" w14:textId="77777777" w:rsidR="00DF45AE" w:rsidRDefault="00DF45AE" w:rsidP="00DD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09F7" w14:textId="77777777" w:rsidR="007E2994" w:rsidRDefault="007E29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D1AF" w14:textId="77777777" w:rsidR="007E2994" w:rsidRDefault="007E29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3E75" w14:textId="77777777" w:rsidR="007E2994" w:rsidRDefault="007E29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1C49"/>
    <w:multiLevelType w:val="hybridMultilevel"/>
    <w:tmpl w:val="C54EF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B13"/>
    <w:multiLevelType w:val="hybridMultilevel"/>
    <w:tmpl w:val="A8509134"/>
    <w:lvl w:ilvl="0" w:tplc="418857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wx+KvhXaOpW6fOhFi+TWz2bLRqLOx7fnew6CSIXN4oiYrEFCLDubUz4ppcPWHVYt3if0NH9iG66OdOnn2/06A==" w:salt="iwKU8bwXE/3kFUFqWdSzr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msName" w:val="NONE"/>
    <w:docVar w:name="DocAuthor" w:val="Wendy Vosselman"/>
    <w:docVar w:name="DocDuplex" w:val="DUPLEX_ON"/>
    <w:docVar w:name="DocIndex" w:val="0000"/>
    <w:docVar w:name="DocPrinter" w:val="\\sv-pr02-p\PRT-Kleur"/>
    <w:docVar w:name="DocReg" w:val="0"/>
    <w:docVar w:name="DocType" w:val="IW_NONE"/>
    <w:docVar w:name="KingAsync" w:val="none"/>
    <w:docVar w:name="KingWizard" w:val="0"/>
    <w:docVar w:name="mitStyleTemplates" w:val="Huisstijl SDW|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4F826DF4A4234B10A71F1B3657667C04&lt;/GroupID&gt;&lt;GroupName&gt;Informatieblok&lt;/GroupName&gt;&lt;GroupDescription /&gt;&lt;GroupIndex&gt;1&lt;/GroupIndex&gt;&lt;GroupFields&gt;&lt;QuestionField&gt;&lt;FieldMask /&gt;&lt;FieldListSettings&gt;&lt;DisplayDirection&gt;Vertical&lt;/DisplayDirection&gt;&lt;/FieldListSettings&gt;&lt;FieldValues&gt;&lt;QuestionValue&gt;&lt;ValueData xsi:nil=&quot;true&quot; /&gt;&lt;ValueIndex&gt;0&lt;/ValueIndex&gt;&lt;ValueExValue&gt;(nodata)&lt;/ValueExValue&gt;&lt;ValueName&gt;(nodata)&lt;/ValueName&gt;&lt;ValueParentID&gt;VVC92094EF026C43C7954CEE15F35081C1&lt;/ValueParentID&gt;&lt;ValueID&gt;BC5A421BDBAC4D8CB12A1F424D355C59~0&lt;/ValueID&gt;&lt;/QuestionValue&gt;&lt;QuestionValue&gt;&lt;ValueData xsi:nil=&quot;true&quot; /&gt;&lt;ValueIndex&gt;1&lt;/ValueIndex&gt;&lt;ValueExValue&gt; INCLUDE &quot;P:\\1Stroom\\iWriter\\Productie\\Sjabloon\\1Stroom\\Sjabloonbeheer\\Bouwstenen\\DVN_logo.dotx&quot; \* MERGEFORMAT &lt;/ValueExValue&gt;&lt;ValueName&gt;Duiven&lt;/ValueName&gt;&lt;ValueParentID&gt;VVC92094EF026C43C7954CEE15F35081C1&lt;/ValueParentID&gt;&lt;ValueID&gt;2B4F01A761EE4073836714CC0925E554~1&lt;/ValueID&gt;&lt;/QuestionValue&gt;&lt;QuestionValue&gt;&lt;ValueData xsi:nil=&quot;true&quot; /&gt;&lt;ValueIndex&gt;2&lt;/ValueIndex&gt;&lt;ValueExValue&gt; INCLUDE &quot;P:\\1Stroom\\iWriter\\Productie\\Sjabloon\\1Stroom\\Sjabloonbeheer\\Bouwstenen\\WTV_logo.dotx&quot; \* MERGEFORMAT &lt;/ValueExValue&gt;&lt;ValueName&gt;Westervoort&lt;/ValueName&gt;&lt;ValueParentID&gt;VVC92094EF026C43C7954CEE15F35081C1&lt;/ValueParentID&gt;&lt;ValueID&gt;F02873669C72445E99BB4843DB341BF2~1&lt;/ValueID&gt;&lt;/QuestionValue&gt;&lt;QuestionValue&gt;&lt;ValueData xsi:nil=&quot;true&quot; /&gt;&lt;ValueIndex&gt;3&lt;/ValueIndex&gt;&lt;ValueExValue&gt; INCLUDE &quot;P:\\1Stroom\\iWriter\\Productie\\Sjabloon\\1Stroom\\Sjabloonbeheer\\Bouwstenen\\1STR_logo.dotx&quot; \* MERGEFORMAT &lt;/ValueExValue&gt;&lt;ValueName&gt;1Stroom&lt;/ValueName&gt;&lt;ValueParentID&gt;VVC92094EF026C43C7954CEE15F35081C1&lt;/ValueParentID&gt;&lt;ValueID&gt;60345833344E42568CA24DB3451CD37C~1&lt;/ValueID&gt;&lt;/QuestionValue&gt;&lt;/FieldValues&gt;&lt;FieldMerge&gt;false&lt;/FieldMerge&gt;&lt;FieldParent&gt;GR4F826DF4A4234B10A71F1B3657667C04&lt;/FieldParent&gt;&lt;FieldRun&gt;2&lt;/FieldRun&gt;&lt;FieldDataSource&gt;0&lt;/FieldDataSource&gt;&lt;FieldList&gt;1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1&lt;/FieldDataType&gt;&lt;FieldTip /&gt;&lt;FieldPrompt /&gt;&lt;FieldIndex&gt;3&lt;/FieldIndex&gt;&lt;FieldDescription /&gt;&lt;FieldName&gt;KeuzeLogo&lt;/FieldName&gt;&lt;FieldID&gt;VVBEEB4A7501AF424B9B8DCFC61F2BE4EF&lt;/FieldID&gt;&lt;FieldXpath /&gt;&lt;FieldXpathAlternatives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7B016EAA1E04B02BDC053B518ADBBF7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0A377A4DCDB34F18BEE77EBA7D23B7DF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A76C958F1B94638B228FE25D71AF5BB&lt;/ID&gt;_x000d__x000a_      &lt;PROMPT&gt;_x000d__x000a_        &lt;NLNL&gt;document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29DC2C6F9B54399A48D5287C05D5287&lt;/ID&gt;_x000d__x000a_      &lt;PROMPT&gt;_x000d__x000a_        &lt;NLNL&gt;BevoegdGeza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EEB4A7501AF424B9B8DCFC61F2BE4EF&lt;/ID&gt;_x000d__x000a_      &lt;PROMPT&gt;_x000d__x000a_        &lt;NLNL&gt;KeuzeLogo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29A4447B603A4F4B8B2310566DEDAB65&lt;/ID&gt;_x000d__x000a_      &lt;NAME&gt;_x000d__x000a_        &lt;NLNL&gt;Control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4F826DF4A4234B10A71F1B3657667C04&lt;/ID&gt;_x000d__x000a_      &lt;NAME&gt;_x000d__x000a_        &lt;NLNL&gt;Informatieblo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&gt;_x000d__x000a_    &lt;VALUE&gt;_x000d__x000a_      &lt;ID&gt;7418C4C53C83484B892598F15901AF5F~0&lt;/ID&gt;_x000d__x000a_      &lt;VALUESINGLE&gt;_x000d__x000a_        &lt;NLNL&gt;(leeg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8CC8FF0E13D04600AA2559C0D5BA7208~0&lt;/ID&gt;_x000d__x000a_      &lt;VALUESINGLE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936FEE833374408482C4ADA0DE9ED2BE~0&lt;/ID&gt;_x000d__x000a_      &lt;VALUESINGLE&gt;_x000d__x000a_        &lt;NLNL&gt;Duiv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3CC6D2E316C34639906C821FC5DBB59E~0&lt;/ID&gt;_x000d__x000a_      &lt;VALUESINGLE&gt;_x000d__x000a_        &lt;NLNL&gt;Westervoor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4901D459DA5641418580D82F130DD1BE~0&lt;/ID&gt;_x000d__x000a_      &lt;VALUESINGLE&gt;_x000d__x000a_        &lt;NLNL&gt;1Stroo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22A1F787F4F6481E9FED6BBF62A7BFB8~0&lt;/ID&gt;_x000d__x000a_      &lt;VALUESINGLE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C6E91F06280A4F6C978722278759C703~1&lt;/ID&gt;_x000d__x000a_      &lt;VALUESINGLE&gt;_x000d__x000a_        &lt;NLNL&gt;Duiv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P:\\1Stroom\\iWriter\\Productie\\Sjabloon\\1Stroom\\Sjabloonbeheer\\Bouwstenen\\DVN_KopLogo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DB7DE693F79E4C5E9D38EC2DF404F5AC~1&lt;/ID&gt;_x000d__x000a_      &lt;VALUESINGLE&gt;_x000d__x000a_        &lt;NLNL&gt;Westervoor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P:\\1Stroom\\iWriter\\Productie\\Sjabloon\\1Stroom\\Sjabloonbeheer\\Bouwstenen\\WTV_KopLogo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45AD679D4F104C62A5185FB94F312EDF~1&lt;/ID&gt;_x000d__x000a_      &lt;VALUESINGLE&gt;_x000d__x000a_        &lt;NLNL&gt;1Stroo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P:\\1Stroom\\iWriter\\Productie\\Sjabloon\\1Stroom\\Sjabloonbeheer\\Bouwstenen\\1STR_KopLogo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BC5A421BDBAC4D8CB12A1F424D355C59~0&lt;/ID&gt;_x000d__x000a_      &lt;VALUESINGLE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2B4F01A761EE4073836714CC0925E554~1&lt;/ID&gt;_x000d__x000a_      &lt;VALUESINGLE&gt;_x000d__x000a_        &lt;NLNL&gt;Duiv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P:\\1Stroom\\iWriter\\Productie\\Sjabloon\\1Stroom\\Sjabloonbeheer\\Bouwstenen\\DVN_logo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F02873669C72445E99BB4843DB341BF2~1&lt;/ID&gt;_x000d__x000a_      &lt;VALUESINGLE&gt;_x000d__x000a_        &lt;NLNL&gt;Westervoor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P:\\1Stroom\\iWriter\\Productie\\Sjabloon\\1Stroom\\Sjabloonbeheer\\Bouwstenen\\WTV_logo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60345833344E42568CA24DB3451CD37C~1&lt;/ID&gt;_x000d__x000a_      &lt;VALUESINGLE&gt;_x000d__x000a_        &lt;NLNL&gt;1Stroo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P:\\1Stroom\\iWriter\\Productie\\Sjabloon\\1Stroom\\Sjabloonbeheer\\Bouwstenen\\1STR_logo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&lt;/VALUES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061"/>
  </w:docVars>
  <w:rsids>
    <w:rsidRoot w:val="00DF45AE"/>
    <w:rsid w:val="00051F98"/>
    <w:rsid w:val="00086485"/>
    <w:rsid w:val="000B6FAC"/>
    <w:rsid w:val="000E5A18"/>
    <w:rsid w:val="000F042E"/>
    <w:rsid w:val="00172936"/>
    <w:rsid w:val="001D6C86"/>
    <w:rsid w:val="00282E35"/>
    <w:rsid w:val="00283C18"/>
    <w:rsid w:val="0037135A"/>
    <w:rsid w:val="00422C8F"/>
    <w:rsid w:val="00425C32"/>
    <w:rsid w:val="004D78C0"/>
    <w:rsid w:val="00515C96"/>
    <w:rsid w:val="00530060"/>
    <w:rsid w:val="00587466"/>
    <w:rsid w:val="005A004F"/>
    <w:rsid w:val="00696F30"/>
    <w:rsid w:val="006C7824"/>
    <w:rsid w:val="00700A22"/>
    <w:rsid w:val="007A3837"/>
    <w:rsid w:val="007E2994"/>
    <w:rsid w:val="008404A4"/>
    <w:rsid w:val="0095451D"/>
    <w:rsid w:val="00970F53"/>
    <w:rsid w:val="0098586C"/>
    <w:rsid w:val="0099244D"/>
    <w:rsid w:val="00A1417B"/>
    <w:rsid w:val="00AE3EE3"/>
    <w:rsid w:val="00B17109"/>
    <w:rsid w:val="00B3501E"/>
    <w:rsid w:val="00C0399F"/>
    <w:rsid w:val="00C4130C"/>
    <w:rsid w:val="00CB0AB1"/>
    <w:rsid w:val="00CB5C0E"/>
    <w:rsid w:val="00CD26F1"/>
    <w:rsid w:val="00CE0548"/>
    <w:rsid w:val="00D0409C"/>
    <w:rsid w:val="00DD03F1"/>
    <w:rsid w:val="00DF45AE"/>
    <w:rsid w:val="00E02B62"/>
    <w:rsid w:val="00EF3D34"/>
    <w:rsid w:val="00EF4234"/>
    <w:rsid w:val="00F04FFB"/>
    <w:rsid w:val="00F200F6"/>
    <w:rsid w:val="00F31594"/>
    <w:rsid w:val="00F462F4"/>
    <w:rsid w:val="00F61D64"/>
    <w:rsid w:val="00FA299B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1F1C65"/>
  <w15:docId w15:val="{CAB38BDC-FBD7-4855-9F26-A4D7D2E6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3C1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83C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83C18"/>
    <w:rPr>
      <w:rFonts w:ascii="Arial" w:eastAsia="Times New Roman" w:hAnsi="Arial" w:cs="Times New Roman"/>
      <w:szCs w:val="24"/>
    </w:rPr>
  </w:style>
  <w:style w:type="paragraph" w:styleId="Voettekst">
    <w:name w:val="footer"/>
    <w:basedOn w:val="Standaard"/>
    <w:link w:val="VoettekstChar"/>
    <w:rsid w:val="00283C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83C18"/>
    <w:rPr>
      <w:rFonts w:ascii="Arial" w:eastAsia="Times New Roman" w:hAnsi="Arial" w:cs="Times New Roman"/>
      <w:szCs w:val="24"/>
    </w:rPr>
  </w:style>
  <w:style w:type="paragraph" w:customStyle="1" w:styleId="DecosBarcode">
    <w:name w:val="DecosBarcode"/>
    <w:basedOn w:val="Standaard"/>
    <w:next w:val="Standaard"/>
    <w:qFormat/>
    <w:rsid w:val="00283C18"/>
    <w:rPr>
      <w:rFonts w:ascii="Decos Code 39" w:hAnsi="Decos Code 39"/>
      <w:sz w:val="44"/>
    </w:rPr>
  </w:style>
  <w:style w:type="table" w:styleId="Tabelraster">
    <w:name w:val="Table Grid"/>
    <w:basedOn w:val="Standaardtabel"/>
    <w:uiPriority w:val="59"/>
    <w:rsid w:val="00DD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0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3F1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70F5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F45A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F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samen1nergie@1stroom.n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oertshuis\AppData\Local\Temp\9\Document-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CF21F903914ED5BCFFFD52321527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A9B51-CF90-4D0C-87A1-88CEE07C5C1A}"/>
      </w:docPartPr>
      <w:docPartBody>
        <w:p w:rsidR="003C1459" w:rsidRDefault="003C1459"/>
      </w:docPartBody>
    </w:docPart>
    <w:docPart>
      <w:docPartPr>
        <w:name w:val="F3322159DBBE45ED99D44681CDB12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79F1D-9A7D-4514-8D35-CD9E9A69C9A8}"/>
      </w:docPartPr>
      <w:docPartBody>
        <w:p w:rsidR="003C1459" w:rsidRDefault="003C1459"/>
      </w:docPartBody>
    </w:docPart>
    <w:docPart>
      <w:docPartPr>
        <w:name w:val="5A18A5D0C9034B43B6288A60FFA1C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8D2CB-F5D0-48CD-8E30-91A7210754F9}"/>
      </w:docPartPr>
      <w:docPartBody>
        <w:p w:rsidR="003C1459" w:rsidRDefault="003C1459"/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B0DF3-691C-4432-ABD5-0D89CA108E7F}"/>
      </w:docPartPr>
      <w:docPartBody>
        <w:p w:rsidR="00D61AAF" w:rsidRDefault="001D24EB">
          <w:r w:rsidRPr="004D5C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69756B93174C038BE74D321A6FD2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FD346-FB29-42DA-AB93-2514012502AD}"/>
      </w:docPartPr>
      <w:docPartBody>
        <w:p w:rsidR="00D61AAF" w:rsidRDefault="001D24EB" w:rsidP="001D24EB">
          <w:pPr>
            <w:pStyle w:val="0969756B93174C038BE74D321A6FD213"/>
          </w:pPr>
          <w:r w:rsidRPr="004D5CB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s Code 39">
    <w:altName w:val="Calibri"/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B0"/>
    <w:rsid w:val="001D24EB"/>
    <w:rsid w:val="003C1459"/>
    <w:rsid w:val="008F74B0"/>
    <w:rsid w:val="00D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D24EB"/>
    <w:rPr>
      <w:color w:val="808080"/>
    </w:rPr>
  </w:style>
  <w:style w:type="paragraph" w:customStyle="1" w:styleId="9D9B947DD27C4F44AE0A3B7C63F55BF4">
    <w:name w:val="9D9B947DD27C4F44AE0A3B7C63F55BF4"/>
  </w:style>
  <w:style w:type="paragraph" w:customStyle="1" w:styleId="06B24BB5EA3E42758DF94D400BCB3753">
    <w:name w:val="06B24BB5EA3E42758DF94D400BCB3753"/>
    <w:rsid w:val="001D24EB"/>
  </w:style>
  <w:style w:type="paragraph" w:customStyle="1" w:styleId="0969756B93174C038BE74D321A6FD213">
    <w:name w:val="0969756B93174C038BE74D321A6FD213"/>
    <w:rsid w:val="001D24EB"/>
  </w:style>
  <w:style w:type="paragraph" w:customStyle="1" w:styleId="ABDCA21D0C3547838632056A7B487313">
    <w:name w:val="ABDCA21D0C3547838632056A7B487313"/>
    <w:rsid w:val="001D24EB"/>
  </w:style>
  <w:style w:type="paragraph" w:customStyle="1" w:styleId="0DCC24501B2D48ABBAB0363B253C16DB">
    <w:name w:val="0DCC24501B2D48ABBAB0363B253C16DB"/>
    <w:rsid w:val="001D24EB"/>
  </w:style>
  <w:style w:type="paragraph" w:customStyle="1" w:styleId="63AC4EEBEA8C483285B299E9E626AB37">
    <w:name w:val="63AC4EEBEA8C483285B299E9E626AB37"/>
    <w:rsid w:val="001D24EB"/>
  </w:style>
  <w:style w:type="paragraph" w:customStyle="1" w:styleId="2A3EBCD8A6E544CBAA4D19B114FB61CC">
    <w:name w:val="2A3EBCD8A6E544CBAA4D19B114FB61CC"/>
    <w:rsid w:val="001D24EB"/>
  </w:style>
  <w:style w:type="paragraph" w:customStyle="1" w:styleId="AA7DA0E0D0B14368A09F8045F09F934B">
    <w:name w:val="AA7DA0E0D0B14368A09F8045F09F934B"/>
    <w:rsid w:val="001D24EB"/>
  </w:style>
  <w:style w:type="paragraph" w:customStyle="1" w:styleId="6ED1F51789714C16A12345E0506D811B">
    <w:name w:val="6ED1F51789714C16A12345E0506D811B"/>
    <w:rsid w:val="001D24EB"/>
  </w:style>
  <w:style w:type="paragraph" w:customStyle="1" w:styleId="0495B1514D16459F9EFA1BA26278676D">
    <w:name w:val="0495B1514D16459F9EFA1BA26278676D"/>
    <w:rsid w:val="001D24EB"/>
  </w:style>
  <w:style w:type="paragraph" w:customStyle="1" w:styleId="45F81D73B4104632B2299F79BF701A66">
    <w:name w:val="45F81D73B4104632B2299F79BF701A66"/>
    <w:rsid w:val="001D2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Definition xmlns:p="http://schemas.iwriter.nl/TemplateDefinition">{"Metadata":{"Description":{"ValueForNone":""},"Author":{"FriendlyName":"Wendy Vosselman"},"Configuration":{"PrinterSettings":{"Printer":"\\\\sv-pr02-p\\PRT-Kleur","PrintStyle":2},"Index":0,"ShouldSaveAfterCreation":false,"ShouldUnlinkFields":false,"IsSignatureLineRequired":false,"HasSign":false,"ApplicationPathToExecute":"","ShouldAddXmlData":0},"_webSettings":{"RequiresUserInput":false,"CommunicationType":0,"AllowedEndpoints":[]},"Dms":0,"DmsDocType":"IW_NONE","Language":"","UsesLocalization":false,"ProjectType":1,"IsExecuted":false,"Names":{"ValueForNone":"Blanco met logo handmatig"},"Descriptions":{"ValueForNone":"Blanco document niet gekoppeld aan JOIN 1Stroom"}},"BuildingBlocks":[""],"Relations":[],"Groups":[{"Id":"GR4F826DF4A4234B10A71F1B3657667C04","Name":{"nl-NL":"Informatieblok","nl-BE":"","fr-FR":"","fr-BE":"","en-US":"","de-DE":"","da-DK":"","pl-PL":"","sv-SE":"","EN":"","ValueForNone":"Informatieblok"},"Description":{"nl-NL":"","nl-BE":"","fr-FR":"","fr-BE":"","en-US":"","de-DE":"","da-DK":"","pl-PL":"","sv-SE":"","EN":"","ValueForNone":""},"Fields":[{"RelationSettings":{"DataLinkType":0},"ListInfo":{"Values":[{"Text":{"nl-NL":"","nl-BE":"","fr-FR":"","fr-BE":"","en-US":"","de-DE":"","da-DK":"","pl-PL":"","sv-SE":"","EN":"","ValueForNone":""},"Value":{"nl-NL":"","nl-BE":"","fr-FR":"","fr-BE":"","en-US":"","de-DE":"","da-DK":"","pl-PL":"","sv-SE":"","EN":"","ValueForNone":""},"Id":"0dd0fd4877994bd8982c63adc0ebd356","Type":0},{"Text":{"nl-NL":"Duiven","nl-BE":"","fr-FR":"","fr-BE":"","en-US":"","de-DE":"","da-DK":"","pl-PL":"","sv-SE":"","EN":"","ValueForNone":"Duiven"},"Value":{"nl-NL":"2b6a447f9d6d48c488a66b4342c697c7","nl-BE":"","fr-FR":"","fr-BE":"","en-US":"","de-DE":"","da-DK":"","pl-PL":"","sv-SE":"","EN":"","ValueForNone":"2b6a447f9d6d48c488a66b4342c697c7"},"Id":"20b0e9c7f65542409e640ef6b8c5113a","Type":2},{"Text":{"nl-NL":"Westervoort","nl-BE":"","fr-FR":"","fr-BE":"","en-US":"","de-DE":"","da-DK":"","pl-PL":"","sv-SE":"","EN":"","ValueForNone":"Westervoort"},"Value":{"nl-NL":"62d1b96120bd48409bf2bc9145e536ca","nl-BE":"","fr-FR":"","fr-BE":"","en-US":"","de-DE":"","da-DK":"","pl-PL":"","sv-SE":"","EN":"","ValueForNone":"62d1b96120bd48409bf2bc9145e536ca"},"Id":"bf23e0aa53034dc8abfa47d456b6592f","Type":2},{"Text":{"nl-NL":"1Stroom","nl-BE":"","fr-FR":"","fr-BE":"","en-US":"","de-DE":"","da-DK":"","pl-PL":"","sv-SE":"","EN":"","ValueForNone":"1Stroom"},"Value":{"nl-NL":"ab93f758030f47cd95747f152d752d25","nl-BE":"","fr-FR":"","fr-BE":"","en-US":"","de-DE":"","da-DK":"","pl-PL":"","sv-SE":"","EN":"","ValueForNone":"ab93f758030f47cd95747f152d752d25"},"Id":"9099af056525433ba4d630c14156646f","Type":2}],"Settings":{"SeparatorValues":{},"LastSeparatorValues":{},"Direction":1,"HasValueSeparator":false,"HasLastValueSeparator":false},"Type":0,"ListOptionsOnly":true,"NumberOfLines":0},"Help":{"nl-NL":"","nl-BE":"","fr-FR":"","fr-BE":"","en-US":"","de-DE":"","da-DK":"","pl-PL":"","sv-SE":"","EN":"","ValueForNone":""},"Tip":{"nl-NL":"","nl-BE":"","fr-FR":"","fr-BE":"","en-US":"","de-DE":"","da-DK":"","pl-PL":"","sv-SE":"","EN":"","ValueForNone":""},"Prompt":{"nl-NL":"KeuzeLogo","nl-BE":"","fr-FR":"","fr-BE":"","en-US":"","de-DE":"","da-DK":"","pl-PL":"","sv-SE":"","EN":"","ValueForNone":"KeuzeLogo"},"Description":{"nl-NL":"","nl-BE":"","fr-FR":"","fr-BE":"","en-US":"","de-DE":"","da-DK":"","pl-PL":"","sv-SE":"","EN":"","ValueForNone":""},"Name":{"ValueForNone":"KeuzeLogo"},"Id":"VVBEEB4A7501AF424B9B8DCFC61F2BE4EF","AdvanceInfo":{"FieldFormat":{"CustomFormat":{},"Lettercase":0},"MappingSources":[],"MappingDestinations":[],"ShowOnPrintFormats":null,"LinkedProperty":null,"DataType":1,"FetchSourceMappingsOnEdit":false,"FetchedMapping":false,"UpdateDestinationMappingsOnEdit":false,"IsHidden":false,"IsLocked":false,"KeepTextTogether":false,"CannotDelete":false,"CannotEdit":false,"Length":-1,"NumberOfLines":0},"ResultValue":{"Type":6,"Value":"0dd0fd4877994bd8982c63adc0ebd356","CachedValue":null,"HyperLink":null},"Index":3}],"Index":1,"Type":0,"SourceId":null}],"ConditionalFields":[],"Functions":[],"Labels":[],"SharePointSettings":{"SiteId":null,"SiteCollectionId":null,"LibraryId":null,"ContentTypeNames":null,"AvailableOnAllSites":false,"PreferredLocation":null},"DynamicsSettings":{"Entity":null,"Connector":null,"RecordInfo":null,"SharePointInfo":null},"SignatureLine":null,"Type":0}</p:Definition>
</file>

<file path=customXml/item2.xml><?xml version="1.0" encoding="utf-8"?>
<p:Definition xmlns:p="http://schemas.iwriter.nl/Properties">{"templateId":"3fb02d112a7e4e13b9d874f756e37366","appMode":"client","openMode":"templateSelection","editMode":"false","wizarding":"true"}</p:Definition>
</file>

<file path=customXml/itemProps1.xml><?xml version="1.0" encoding="utf-8"?>
<ds:datastoreItem xmlns:ds="http://schemas.openxmlformats.org/officeDocument/2006/customXml" ds:itemID="{F5790B24-449C-4AF7-BC25-CC985430FF7C}">
  <ds:schemaRefs>
    <ds:schemaRef ds:uri="http://schemas.iwriter.nl/TemplateDefinition"/>
  </ds:schemaRefs>
</ds:datastoreItem>
</file>

<file path=customXml/itemProps2.xml><?xml version="1.0" encoding="utf-8"?>
<ds:datastoreItem xmlns:ds="http://schemas.openxmlformats.org/officeDocument/2006/customXml" ds:itemID="{BD9F2939-1D11-4C75-A6D5-58F1A7DFFC41}">
  <ds:schemaRefs>
    <ds:schemaRef ds:uri="http://schemas.iwriter.nl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Document-temp.dotx</Template>
  <TotalTime>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Koertshuis</dc:creator>
  <cp:keywords/>
  <dc:description/>
  <cp:lastModifiedBy>Amber Koertshuis</cp:lastModifiedBy>
  <cp:revision>5</cp:revision>
  <dcterms:created xsi:type="dcterms:W3CDTF">2020-10-19T13:48:00Z</dcterms:created>
  <dcterms:modified xsi:type="dcterms:W3CDTF">2020-10-20T12:12:00Z</dcterms:modified>
</cp:coreProperties>
</file>